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E121E2">
        <w:rPr>
          <w:b/>
          <w:sz w:val="28"/>
          <w:szCs w:val="28"/>
        </w:rPr>
        <w:t>13</w:t>
      </w:r>
    </w:p>
    <w:p w:rsidR="00075B27" w:rsidRDefault="00E121E2">
      <w:r>
        <w:rPr>
          <w:b/>
        </w:rPr>
        <w:t>4/17</w:t>
      </w:r>
      <w:r w:rsidR="00C163D8">
        <w:rPr>
          <w:b/>
        </w:rPr>
        <w:t>-</w:t>
      </w:r>
      <w:r>
        <w:rPr>
          <w:b/>
        </w:rPr>
        <w:t>4/24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A491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9C5291" w:rsidP="00AA4916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4916">
              <w:rPr>
                <w:b/>
              </w:rPr>
              <w:t>82</w:t>
            </w:r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803D4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D4">
              <w:rPr>
                <w:b/>
              </w:rPr>
              <w:t>64</w:t>
            </w:r>
            <w:r w:rsidR="00420908">
              <w:rPr>
                <w:b/>
              </w:rPr>
              <w:t>.2</w:t>
            </w:r>
            <w:r w:rsidR="007979B0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D03EF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D03EF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173</w:t>
            </w:r>
            <w:r w:rsidR="00297508">
              <w:rPr>
                <w:b/>
              </w:rPr>
              <w:t>.2</w:t>
            </w:r>
            <w:r w:rsidR="00D33E9C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134DC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134DC" w:rsidP="00D134DC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075B27" w:rsidTr="00103425">
        <w:trPr>
          <w:trHeight w:val="794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C126F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E121E2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D941E9">
              <w:rPr>
                <w:b/>
              </w:rPr>
              <w:t>.5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A491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A4916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A6678E">
              <w:rPr>
                <w:b/>
              </w:rPr>
              <w:t>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6173C6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6173C6" w:rsidP="00351B3D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63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AA4916" w:rsidRPr="00AA4916" w:rsidRDefault="00AA4916" w:rsidP="00AA4916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to get manual flight as smooth as possible, and emulate that into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103425" w:rsidRPr="008A2B36" w:rsidRDefault="00AA4916" w:rsidP="008E3ABA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Troubleshooting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connections on the CF as well as writing and testing new network firmware for the ESP modules.</w:t>
      </w:r>
    </w:p>
    <w:p w:rsidR="008A2B36" w:rsidRDefault="008A2B36" w:rsidP="008A2B36">
      <w:p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/>
    <w:p w:rsidR="009E18DB" w:rsidRPr="00103425" w:rsidRDefault="00AA4916" w:rsidP="00103425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Solving the pending UART connection on the CF issue</w:t>
      </w:r>
    </w:p>
    <w:p w:rsidR="00103425" w:rsidRPr="00103425" w:rsidRDefault="00AA4916" w:rsidP="00103425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with our advisors to think of any last minute plans that could help institute autonomous flight</w:t>
      </w: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03D4">
        <w:rPr>
          <w:rFonts w:ascii="Times New Roman" w:eastAsia="Times New Roman" w:hAnsi="Times New Roman" w:cs="Times New Roman"/>
          <w:sz w:val="24"/>
          <w:szCs w:val="24"/>
        </w:rPr>
        <w:t>one final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3EF">
        <w:rPr>
          <w:rFonts w:ascii="Times New Roman" w:eastAsia="Times New Roman" w:hAnsi="Times New Roman" w:cs="Times New Roman"/>
          <w:sz w:val="24"/>
          <w:szCs w:val="24"/>
        </w:rPr>
        <w:t>attempt at autonomous flight</w:t>
      </w:r>
    </w:p>
    <w:p w:rsidR="003C33E9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80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3EF">
        <w:rPr>
          <w:rFonts w:ascii="Times New Roman" w:eastAsia="Times New Roman" w:hAnsi="Times New Roman" w:cs="Times New Roman"/>
          <w:sz w:val="24"/>
          <w:szCs w:val="24"/>
        </w:rPr>
        <w:t>also one final attempt at autonomous flight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2E5F94">
        <w:rPr>
          <w:rFonts w:ascii="Times New Roman" w:eastAsia="Times New Roman" w:hAnsi="Times New Roman" w:cs="Times New Roman"/>
          <w:sz w:val="24"/>
          <w:szCs w:val="24"/>
        </w:rPr>
        <w:t>continue troubleshooting communication stack and the UART on the CF</w:t>
      </w:r>
      <w:r w:rsidR="00AA4916">
        <w:rPr>
          <w:rFonts w:ascii="Times New Roman" w:eastAsia="Times New Roman" w:hAnsi="Times New Roman" w:cs="Times New Roman"/>
          <w:sz w:val="24"/>
          <w:szCs w:val="24"/>
        </w:rPr>
        <w:t>, and implementing network</w:t>
      </w:r>
    </w:p>
    <w:p w:rsidR="00AA4916" w:rsidRDefault="00EC710D" w:rsidP="0086433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4916">
        <w:rPr>
          <w:rFonts w:ascii="Times New Roman" w:eastAsia="Times New Roman" w:hAnsi="Times New Roman" w:cs="Times New Roman"/>
          <w:sz w:val="24"/>
          <w:szCs w:val="24"/>
        </w:rPr>
        <w:t>Grant –</w:t>
      </w:r>
      <w:r w:rsidR="004A1577" w:rsidRPr="00AA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916">
        <w:rPr>
          <w:rFonts w:ascii="Times New Roman" w:eastAsia="Times New Roman" w:hAnsi="Times New Roman" w:cs="Times New Roman"/>
          <w:sz w:val="24"/>
          <w:szCs w:val="24"/>
        </w:rPr>
        <w:t>presentation work</w:t>
      </w:r>
      <w:r w:rsidR="00AA4916" w:rsidRPr="00AA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DBA" w:rsidRPr="00AA4916" w:rsidRDefault="00EC710D" w:rsidP="0086433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A4916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AA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AA491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AA4916" w:rsidRPr="00AA4916">
        <w:rPr>
          <w:rFonts w:ascii="Times New Roman" w:eastAsia="Times New Roman" w:hAnsi="Times New Roman" w:cs="Times New Roman"/>
          <w:sz w:val="24"/>
          <w:szCs w:val="24"/>
        </w:rPr>
        <w:t>presentation work</w:t>
      </w:r>
    </w:p>
    <w:p w:rsidR="000010FC" w:rsidRPr="002E5F94" w:rsidRDefault="00EC710D" w:rsidP="002E5F9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E5F94" w:rsidRPr="002E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916">
        <w:rPr>
          <w:rFonts w:ascii="Times New Roman" w:eastAsia="Times New Roman" w:hAnsi="Times New Roman" w:cs="Times New Roman"/>
          <w:sz w:val="24"/>
          <w:szCs w:val="24"/>
        </w:rPr>
        <w:t>presentation work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AA4916">
        <w:rPr>
          <w:rFonts w:ascii="Times New Roman" w:eastAsia="Times New Roman" w:hAnsi="Times New Roman" w:cs="Times New Roman"/>
          <w:sz w:val="24"/>
          <w:szCs w:val="24"/>
        </w:rPr>
        <w:t>help Jake with his troubleshooting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8A2B36" w:rsidRDefault="008A2B36"/>
    <w:p w:rsidR="0050443D" w:rsidRDefault="0050443D"/>
    <w:p w:rsidR="00BD6CFA" w:rsidRDefault="00BD6CFA"/>
    <w:p w:rsidR="00BD6CFA" w:rsidRDefault="00BD6CFA"/>
    <w:p w:rsidR="004860C7" w:rsidRDefault="004860C7"/>
    <w:p w:rsidR="004860C7" w:rsidRDefault="004860C7"/>
    <w:p w:rsidR="00DA2A9F" w:rsidRPr="00BD6CFA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BEA" w:rsidRDefault="00702AB9" w:rsidP="0010342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D134D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0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100E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100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34DC">
        <w:rPr>
          <w:rFonts w:ascii="Times New Roman" w:eastAsia="Times New Roman" w:hAnsi="Times New Roman" w:cs="Times New Roman"/>
          <w:sz w:val="24"/>
          <w:szCs w:val="24"/>
        </w:rPr>
        <w:t>working to tune the quad manually</w:t>
      </w:r>
    </w:p>
    <w:p w:rsidR="005D03EF" w:rsidRDefault="005D03EF" w:rsidP="0010342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3 hours </w:t>
      </w:r>
      <w:r w:rsidR="00AA491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916">
        <w:rPr>
          <w:rFonts w:ascii="Times New Roman" w:eastAsia="Times New Roman" w:hAnsi="Times New Roman" w:cs="Times New Roman"/>
          <w:sz w:val="24"/>
          <w:szCs w:val="24"/>
        </w:rPr>
        <w:t>continued tuning</w:t>
      </w:r>
    </w:p>
    <w:p w:rsidR="00AA4916" w:rsidRDefault="00AA4916" w:rsidP="0010342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1 hour – continued tuning</w:t>
      </w:r>
    </w:p>
    <w:p w:rsidR="00D134DC" w:rsidRPr="00103425" w:rsidRDefault="00D134DC" w:rsidP="0010342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5D03EF">
        <w:rPr>
          <w:rFonts w:ascii="Times New Roman" w:eastAsia="Times New Roman" w:hAnsi="Times New Roman" w:cs="Times New Roman"/>
          <w:sz w:val="24"/>
          <w:szCs w:val="24"/>
        </w:rPr>
        <w:t>: 3 hours – working to try finalize hand tuning so we can attempt autonomous flight</w:t>
      </w:r>
    </w:p>
    <w:p w:rsidR="00100E23" w:rsidRPr="00535526" w:rsidRDefault="00D134DC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4</w:t>
      </w:r>
      <w:r w:rsidR="00103425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100E2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3425">
        <w:rPr>
          <w:rFonts w:ascii="Times New Roman" w:eastAsia="Times New Roman" w:hAnsi="Times New Roman" w:cs="Times New Roman"/>
          <w:sz w:val="24"/>
          <w:szCs w:val="24"/>
        </w:rPr>
        <w:t>weekly report</w:t>
      </w:r>
      <w:r>
        <w:rPr>
          <w:rFonts w:ascii="Times New Roman" w:eastAsia="Times New Roman" w:hAnsi="Times New Roman" w:cs="Times New Roman"/>
          <w:sz w:val="24"/>
          <w:szCs w:val="24"/>
        </w:rPr>
        <w:t>, final document and working to fly autonomously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AA4916" w:rsidRDefault="00AA4916" w:rsidP="00AA491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3 hours – meeting, working to tune the quad manually</w:t>
      </w:r>
    </w:p>
    <w:p w:rsidR="00AA4916" w:rsidRDefault="00AA4916" w:rsidP="00AA491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3 hours – continued tuning</w:t>
      </w:r>
    </w:p>
    <w:p w:rsidR="00AA4916" w:rsidRPr="00AA4916" w:rsidRDefault="00AA4916" w:rsidP="00AA491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1 hour – continued tuning</w:t>
      </w:r>
    </w:p>
    <w:p w:rsidR="00AA4916" w:rsidRPr="00103425" w:rsidRDefault="00AA4916" w:rsidP="00AA491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3 hours – working to try finalize hand tuning so we can attempt autonomous flight</w:t>
      </w:r>
    </w:p>
    <w:p w:rsidR="00AA4916" w:rsidRPr="00535526" w:rsidRDefault="00AA4916" w:rsidP="00AA491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 document and working to fly autonomously</w:t>
      </w:r>
    </w:p>
    <w:p w:rsidR="00A9119A" w:rsidRPr="006D0A34" w:rsidRDefault="00A9119A" w:rsidP="006D0A34">
      <w:pPr>
        <w:rPr>
          <w:rFonts w:ascii="Times New Roman" w:eastAsia="Times New Roman" w:hAnsi="Times New Roman" w:cs="Times New Roman"/>
          <w:sz w:val="24"/>
          <w:szCs w:val="24"/>
        </w:rPr>
      </w:pPr>
      <w:r w:rsidRPr="006D0A34"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50727F" w:rsidRDefault="006173C6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121E2">
        <w:rPr>
          <w:rFonts w:ascii="Times New Roman" w:eastAsia="Times New Roman" w:hAnsi="Times New Roman" w:cs="Times New Roman"/>
          <w:sz w:val="24"/>
          <w:szCs w:val="24"/>
        </w:rPr>
        <w:t>onday: 2.5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E121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121E2">
        <w:rPr>
          <w:rFonts w:ascii="Times New Roman" w:eastAsia="Times New Roman" w:hAnsi="Times New Roman" w:cs="Times New Roman"/>
          <w:sz w:val="24"/>
          <w:szCs w:val="24"/>
        </w:rPr>
        <w:t xml:space="preserve"> meeting and getting items. Ready for final review and redoing poster</w:t>
      </w:r>
    </w:p>
    <w:p w:rsidR="006173C6" w:rsidRDefault="00E121E2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 xml:space="preserve">: 1 hour – working </w:t>
      </w:r>
      <w:r>
        <w:rPr>
          <w:rFonts w:ascii="Times New Roman" w:eastAsia="Times New Roman" w:hAnsi="Times New Roman" w:cs="Times New Roman"/>
          <w:sz w:val="24"/>
          <w:szCs w:val="24"/>
        </w:rPr>
        <w:t>on final report</w:t>
      </w:r>
    </w:p>
    <w:p w:rsidR="00611776" w:rsidRDefault="00DC126F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unday: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1E2">
        <w:rPr>
          <w:rFonts w:ascii="Times New Roman" w:eastAsia="Times New Roman" w:hAnsi="Times New Roman" w:cs="Times New Roman"/>
          <w:sz w:val="24"/>
          <w:szCs w:val="24"/>
        </w:rPr>
        <w:t>final report</w:t>
      </w:r>
    </w:p>
    <w:p w:rsidR="00550FB7" w:rsidRPr="00163BFF" w:rsidRDefault="00550FB7" w:rsidP="00163BFF">
      <w:pPr>
        <w:rPr>
          <w:rFonts w:ascii="Times New Roman" w:eastAsia="Times New Roman" w:hAnsi="Times New Roman" w:cs="Times New Roman"/>
          <w:sz w:val="24"/>
          <w:szCs w:val="24"/>
        </w:rPr>
      </w:pPr>
      <w:r w:rsidRPr="00163BFF"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44240B" w:rsidRDefault="00D941E9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–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03EF">
        <w:rPr>
          <w:rFonts w:ascii="Times New Roman" w:eastAsia="Times New Roman" w:hAnsi="Times New Roman" w:cs="Times New Roman"/>
          <w:sz w:val="24"/>
          <w:szCs w:val="24"/>
        </w:rPr>
        <w:t>manual flight testing for big quad</w:t>
      </w:r>
    </w:p>
    <w:p w:rsidR="00D941E9" w:rsidRDefault="005D03EF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2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troubleshooting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</w:p>
    <w:p w:rsidR="0044240B" w:rsidRDefault="0044240B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</w:t>
      </w:r>
      <w:r w:rsidR="005D03EF">
        <w:rPr>
          <w:rFonts w:ascii="Times New Roman" w:eastAsia="Times New Roman" w:hAnsi="Times New Roman" w:cs="Times New Roman"/>
          <w:sz w:val="24"/>
          <w:szCs w:val="24"/>
        </w:rPr>
        <w:t xml:space="preserve"> 1 hour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03EF">
        <w:rPr>
          <w:rFonts w:ascii="Times New Roman" w:eastAsia="Times New Roman" w:hAnsi="Times New Roman" w:cs="Times New Roman"/>
          <w:sz w:val="24"/>
          <w:szCs w:val="24"/>
        </w:rPr>
        <w:t xml:space="preserve">testing manual flight and tuning </w:t>
      </w:r>
      <w:proofErr w:type="spellStart"/>
      <w:r w:rsidR="005D03EF">
        <w:rPr>
          <w:rFonts w:ascii="Times New Roman" w:eastAsia="Times New Roman" w:hAnsi="Times New Roman" w:cs="Times New Roman"/>
          <w:sz w:val="24"/>
          <w:szCs w:val="24"/>
        </w:rPr>
        <w:t>pid</w:t>
      </w:r>
      <w:proofErr w:type="spellEnd"/>
      <w:r w:rsidR="005D03EF">
        <w:rPr>
          <w:rFonts w:ascii="Times New Roman" w:eastAsia="Times New Roman" w:hAnsi="Times New Roman" w:cs="Times New Roman"/>
          <w:sz w:val="24"/>
          <w:szCs w:val="24"/>
        </w:rPr>
        <w:t xml:space="preserve"> values for big quad</w:t>
      </w:r>
    </w:p>
    <w:p w:rsidR="00D941E9" w:rsidRDefault="005D03EF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3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testing manual flight and tuning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trouble shooting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writing network firmware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modules</w:t>
      </w:r>
    </w:p>
    <w:p w:rsidR="00D941E9" w:rsidRDefault="005D03EF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1 hour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testing manual flight and tuning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values for big quad</w:t>
      </w:r>
    </w:p>
    <w:p w:rsidR="0044240B" w:rsidRDefault="005D03EF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4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troubleshooting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FEE" w:rsidRDefault="001803D4" w:rsidP="008A6FE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2 </w:t>
      </w:r>
      <w:r w:rsidR="008A6FEE"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6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6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 on final document</w:t>
      </w:r>
    </w:p>
    <w:p w:rsidR="00100E23" w:rsidRPr="007979B0" w:rsidRDefault="00100E23" w:rsidP="00100E2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BF682D" w:rsidRDefault="00354471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</w:t>
      </w:r>
      <w:r w:rsidR="00BF682D">
        <w:rPr>
          <w:rFonts w:ascii="Times New Roman" w:eastAsia="Times New Roman" w:hAnsi="Times New Roman" w:cs="Times New Roman"/>
          <w:sz w:val="24"/>
          <w:szCs w:val="24"/>
        </w:rPr>
        <w:t xml:space="preserve"> hour – </w:t>
      </w:r>
      <w:r>
        <w:rPr>
          <w:rFonts w:ascii="Times New Roman" w:eastAsia="Times New Roman" w:hAnsi="Times New Roman" w:cs="Times New Roman"/>
          <w:sz w:val="24"/>
          <w:szCs w:val="24"/>
        </w:rPr>
        <w:t>attended weekly meeting</w:t>
      </w:r>
    </w:p>
    <w:p w:rsidR="006173C6" w:rsidRDefault="006173C6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1 hour – </w:t>
      </w:r>
      <w:r w:rsidR="001803D4">
        <w:rPr>
          <w:rFonts w:ascii="Times New Roman" w:eastAsia="Times New Roman" w:hAnsi="Times New Roman" w:cs="Times New Roman"/>
          <w:sz w:val="24"/>
          <w:szCs w:val="24"/>
        </w:rPr>
        <w:t>reviewed and revised the presentation and final report</w:t>
      </w: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46F6" w:rsidRDefault="00D134DC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hour – </w:t>
      </w:r>
      <w:r w:rsidR="00E121E2"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E121E2" w:rsidRDefault="00E121E2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1.5 hours – help testing flight and tuning</w:t>
      </w:r>
    </w:p>
    <w:p w:rsidR="00E121E2" w:rsidRDefault="00E121E2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1.5 hours – help do final report</w:t>
      </w:r>
    </w:p>
    <w:p w:rsidR="00075B27" w:rsidRPr="00557705" w:rsidRDefault="00075B27" w:rsidP="0055770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075B27" w:rsidRPr="005577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30E4C"/>
    <w:multiLevelType w:val="hybridMultilevel"/>
    <w:tmpl w:val="B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71D0B3B"/>
    <w:multiLevelType w:val="hybridMultilevel"/>
    <w:tmpl w:val="E1D8D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202066"/>
    <w:multiLevelType w:val="hybridMultilevel"/>
    <w:tmpl w:val="4F4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53536"/>
    <w:rsid w:val="000609A4"/>
    <w:rsid w:val="00070C1D"/>
    <w:rsid w:val="00075B27"/>
    <w:rsid w:val="000767C6"/>
    <w:rsid w:val="000C749E"/>
    <w:rsid w:val="00100E23"/>
    <w:rsid w:val="00103425"/>
    <w:rsid w:val="00110F8E"/>
    <w:rsid w:val="001216BA"/>
    <w:rsid w:val="0012531F"/>
    <w:rsid w:val="001346F6"/>
    <w:rsid w:val="001469CC"/>
    <w:rsid w:val="00163BFF"/>
    <w:rsid w:val="001803D4"/>
    <w:rsid w:val="001838DE"/>
    <w:rsid w:val="001B76FC"/>
    <w:rsid w:val="001E47EE"/>
    <w:rsid w:val="001E787A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97508"/>
    <w:rsid w:val="002A08DD"/>
    <w:rsid w:val="002A0DBA"/>
    <w:rsid w:val="002B78B7"/>
    <w:rsid w:val="002E0761"/>
    <w:rsid w:val="002E4A75"/>
    <w:rsid w:val="002E5F94"/>
    <w:rsid w:val="002F2F53"/>
    <w:rsid w:val="00311EEC"/>
    <w:rsid w:val="00323365"/>
    <w:rsid w:val="003249DB"/>
    <w:rsid w:val="00351B3D"/>
    <w:rsid w:val="0035320B"/>
    <w:rsid w:val="00354471"/>
    <w:rsid w:val="00366153"/>
    <w:rsid w:val="003847DB"/>
    <w:rsid w:val="003B13D0"/>
    <w:rsid w:val="003B5B92"/>
    <w:rsid w:val="003C1FEE"/>
    <w:rsid w:val="003C33E9"/>
    <w:rsid w:val="003D0AF4"/>
    <w:rsid w:val="003F343E"/>
    <w:rsid w:val="00420908"/>
    <w:rsid w:val="00426A30"/>
    <w:rsid w:val="00430F4A"/>
    <w:rsid w:val="0044240B"/>
    <w:rsid w:val="00464605"/>
    <w:rsid w:val="004747F9"/>
    <w:rsid w:val="00484EAA"/>
    <w:rsid w:val="004860C7"/>
    <w:rsid w:val="00493BEA"/>
    <w:rsid w:val="0049778D"/>
    <w:rsid w:val="00497BD8"/>
    <w:rsid w:val="004A1577"/>
    <w:rsid w:val="004E29FE"/>
    <w:rsid w:val="004E64E7"/>
    <w:rsid w:val="0050443D"/>
    <w:rsid w:val="0050727F"/>
    <w:rsid w:val="00535526"/>
    <w:rsid w:val="005502B1"/>
    <w:rsid w:val="00550FB7"/>
    <w:rsid w:val="00557705"/>
    <w:rsid w:val="00593A19"/>
    <w:rsid w:val="00595F8B"/>
    <w:rsid w:val="005B17E9"/>
    <w:rsid w:val="005B1FDD"/>
    <w:rsid w:val="005B2324"/>
    <w:rsid w:val="005D03EF"/>
    <w:rsid w:val="005D3616"/>
    <w:rsid w:val="005E555E"/>
    <w:rsid w:val="005F19D3"/>
    <w:rsid w:val="00611776"/>
    <w:rsid w:val="00611D12"/>
    <w:rsid w:val="006173C6"/>
    <w:rsid w:val="00620DA4"/>
    <w:rsid w:val="0064490B"/>
    <w:rsid w:val="00646D40"/>
    <w:rsid w:val="00663B77"/>
    <w:rsid w:val="006B281A"/>
    <w:rsid w:val="006D0A34"/>
    <w:rsid w:val="006F214C"/>
    <w:rsid w:val="00701CDA"/>
    <w:rsid w:val="00702AB9"/>
    <w:rsid w:val="0073617C"/>
    <w:rsid w:val="007543AD"/>
    <w:rsid w:val="00764C06"/>
    <w:rsid w:val="007979B0"/>
    <w:rsid w:val="007B6310"/>
    <w:rsid w:val="007C0E10"/>
    <w:rsid w:val="007F2093"/>
    <w:rsid w:val="007F554A"/>
    <w:rsid w:val="008109DC"/>
    <w:rsid w:val="00813B26"/>
    <w:rsid w:val="00835A2E"/>
    <w:rsid w:val="00865206"/>
    <w:rsid w:val="00882EDB"/>
    <w:rsid w:val="00890E33"/>
    <w:rsid w:val="008A2B36"/>
    <w:rsid w:val="008A6FEE"/>
    <w:rsid w:val="008B0EB2"/>
    <w:rsid w:val="008D5F51"/>
    <w:rsid w:val="008E3ABA"/>
    <w:rsid w:val="009021AB"/>
    <w:rsid w:val="0090463A"/>
    <w:rsid w:val="0092670B"/>
    <w:rsid w:val="0098247A"/>
    <w:rsid w:val="00992F1C"/>
    <w:rsid w:val="009C5291"/>
    <w:rsid w:val="009D0C18"/>
    <w:rsid w:val="009E18DB"/>
    <w:rsid w:val="009E5DC5"/>
    <w:rsid w:val="009F126B"/>
    <w:rsid w:val="00A206C3"/>
    <w:rsid w:val="00A26EAB"/>
    <w:rsid w:val="00A4729C"/>
    <w:rsid w:val="00A52EF1"/>
    <w:rsid w:val="00A6678E"/>
    <w:rsid w:val="00A84048"/>
    <w:rsid w:val="00A9119A"/>
    <w:rsid w:val="00AA0C87"/>
    <w:rsid w:val="00AA2101"/>
    <w:rsid w:val="00AA4916"/>
    <w:rsid w:val="00AB0208"/>
    <w:rsid w:val="00AC147D"/>
    <w:rsid w:val="00AC3ADE"/>
    <w:rsid w:val="00AD25C3"/>
    <w:rsid w:val="00B20431"/>
    <w:rsid w:val="00B44105"/>
    <w:rsid w:val="00B564DE"/>
    <w:rsid w:val="00B767C0"/>
    <w:rsid w:val="00BA394E"/>
    <w:rsid w:val="00BB4945"/>
    <w:rsid w:val="00BD6CFA"/>
    <w:rsid w:val="00BF682D"/>
    <w:rsid w:val="00C163D8"/>
    <w:rsid w:val="00C2299F"/>
    <w:rsid w:val="00C26B96"/>
    <w:rsid w:val="00C44CA4"/>
    <w:rsid w:val="00C51262"/>
    <w:rsid w:val="00C64C27"/>
    <w:rsid w:val="00C7754B"/>
    <w:rsid w:val="00C850FB"/>
    <w:rsid w:val="00C971B1"/>
    <w:rsid w:val="00CD1499"/>
    <w:rsid w:val="00D134DC"/>
    <w:rsid w:val="00D246CA"/>
    <w:rsid w:val="00D33E9C"/>
    <w:rsid w:val="00D36D8E"/>
    <w:rsid w:val="00D46CB3"/>
    <w:rsid w:val="00D516FA"/>
    <w:rsid w:val="00D6407B"/>
    <w:rsid w:val="00D7010A"/>
    <w:rsid w:val="00D72B0F"/>
    <w:rsid w:val="00D80896"/>
    <w:rsid w:val="00D91D36"/>
    <w:rsid w:val="00D941E9"/>
    <w:rsid w:val="00DA2A9F"/>
    <w:rsid w:val="00DB6D70"/>
    <w:rsid w:val="00DC126F"/>
    <w:rsid w:val="00DC1648"/>
    <w:rsid w:val="00DF59F3"/>
    <w:rsid w:val="00E03C0B"/>
    <w:rsid w:val="00E06315"/>
    <w:rsid w:val="00E121E2"/>
    <w:rsid w:val="00E1522E"/>
    <w:rsid w:val="00E23A53"/>
    <w:rsid w:val="00E3235D"/>
    <w:rsid w:val="00E402DC"/>
    <w:rsid w:val="00E41A84"/>
    <w:rsid w:val="00E54910"/>
    <w:rsid w:val="00E75B5A"/>
    <w:rsid w:val="00E90CEC"/>
    <w:rsid w:val="00EC5F7F"/>
    <w:rsid w:val="00EC710D"/>
    <w:rsid w:val="00ED494C"/>
    <w:rsid w:val="00F0485B"/>
    <w:rsid w:val="00F04C76"/>
    <w:rsid w:val="00F118A9"/>
    <w:rsid w:val="00F31E1A"/>
    <w:rsid w:val="00F33E22"/>
    <w:rsid w:val="00F35C8E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2DDA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670B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D8E0-3BF6-48DC-9BE9-257333B0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BAACA00F.dotm</Template>
  <TotalTime>24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Beaulieu, Cole A</cp:lastModifiedBy>
  <cp:revision>3</cp:revision>
  <dcterms:created xsi:type="dcterms:W3CDTF">2017-04-24T17:33:00Z</dcterms:created>
  <dcterms:modified xsi:type="dcterms:W3CDTF">2017-04-24T17:57:00Z</dcterms:modified>
</cp:coreProperties>
</file>