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F118A9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492</w:t>
      </w:r>
      <w:r w:rsidR="0050443D">
        <w:rPr>
          <w:b/>
          <w:sz w:val="28"/>
          <w:szCs w:val="28"/>
        </w:rPr>
        <w:t xml:space="preserve"> – MAY1</w:t>
      </w:r>
      <w:r w:rsidR="001469CC"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611776">
        <w:rPr>
          <w:b/>
          <w:sz w:val="28"/>
          <w:szCs w:val="28"/>
        </w:rPr>
        <w:t>9</w:t>
      </w:r>
    </w:p>
    <w:p w:rsidR="00075B27" w:rsidRDefault="00611776">
      <w:r>
        <w:rPr>
          <w:b/>
        </w:rPr>
        <w:t>3/20</w:t>
      </w:r>
      <w:r w:rsidR="00C163D8">
        <w:rPr>
          <w:b/>
        </w:rPr>
        <w:t>-</w:t>
      </w:r>
      <w:r>
        <w:rPr>
          <w:b/>
        </w:rPr>
        <w:t>3/27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BD6CFA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BD6CFA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143</w:t>
            </w:r>
            <w:r w:rsidR="00D91D36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42090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0908">
              <w:rPr>
                <w:b/>
              </w:rPr>
              <w:t>39.2</w:t>
            </w:r>
            <w:r w:rsidR="007979B0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177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1776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132</w:t>
            </w:r>
            <w:r w:rsidR="00297508">
              <w:rPr>
                <w:b/>
              </w:rPr>
              <w:t>.2</w:t>
            </w:r>
            <w:r w:rsidR="00D33E9C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177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1776" w:rsidP="00DC1648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="00A4729C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42090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420908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54471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54471" w:rsidP="00F118A9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149</w:t>
            </w:r>
            <w:r w:rsidR="00A6678E">
              <w:rPr>
                <w:b/>
              </w:rPr>
              <w:t>.5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354471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354471" w:rsidP="00351B3D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59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12531F" w:rsidRPr="00C7754B" w:rsidRDefault="0050443D" w:rsidP="0029389E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323365" w:rsidRPr="008A2B36" w:rsidRDefault="00420908" w:rsidP="008A2B36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Tried to do a communications test of the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but ran into problems with the camera system. 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D33E9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>/Firmware</w:t>
      </w:r>
    </w:p>
    <w:p w:rsidR="008A2B36" w:rsidRPr="008A2B36" w:rsidRDefault="00E3235D" w:rsidP="008A2B36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Got CF to send out the correct responses to packets it </w:t>
      </w:r>
      <w:proofErr w:type="spellStart"/>
      <w:r>
        <w:rPr>
          <w:rFonts w:ascii="Times New Roman" w:hAnsi="Times New Roman" w:cs="Times New Roman"/>
          <w:color w:val="auto"/>
          <w:sz w:val="24"/>
        </w:rPr>
        <w:t>recieves</w:t>
      </w:r>
      <w:proofErr w:type="spellEnd"/>
    </w:p>
    <w:p w:rsidR="008A2B36" w:rsidRDefault="008A2B36" w:rsidP="008A2B36">
      <w:p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</w:p>
    <w:p w:rsidR="00075B27" w:rsidRDefault="0050443D">
      <w:pPr>
        <w:rPr>
          <w:b/>
          <w:sz w:val="23"/>
          <w:szCs w:val="23"/>
        </w:rPr>
      </w:pPr>
      <w:r>
        <w:rPr>
          <w:b/>
          <w:sz w:val="23"/>
          <w:szCs w:val="23"/>
        </w:rPr>
        <w:t>Pending Issues</w:t>
      </w:r>
    </w:p>
    <w:p w:rsidR="009E18DB" w:rsidRDefault="009E18DB"/>
    <w:p w:rsidR="00075B27" w:rsidRPr="003C33E9" w:rsidRDefault="00E3235D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Tune the rates that </w:t>
      </w:r>
      <w:r w:rsidR="004E29FE">
        <w:rPr>
          <w:rFonts w:ascii="Times New Roman" w:hAnsi="Times New Roman" w:cs="Times New Roman"/>
          <w:sz w:val="24"/>
          <w:szCs w:val="24"/>
        </w:rPr>
        <w:t xml:space="preserve">were given </w:t>
      </w:r>
      <w:r>
        <w:rPr>
          <w:rFonts w:ascii="Times New Roman" w:hAnsi="Times New Roman" w:cs="Times New Roman"/>
          <w:sz w:val="24"/>
          <w:szCs w:val="24"/>
        </w:rPr>
        <w:t xml:space="preserve">to us by Ian and begin to attempt to fly the quad </w:t>
      </w:r>
    </w:p>
    <w:p w:rsidR="00992F1C" w:rsidRPr="009E18DB" w:rsidRDefault="00611776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>Full</w:t>
      </w:r>
      <w:r w:rsidR="00C64C27">
        <w:rPr>
          <w:rFonts w:ascii="Times New Roman" w:hAnsi="Times New Roman" w:cs="Times New Roman"/>
          <w:sz w:val="24"/>
          <w:szCs w:val="24"/>
        </w:rPr>
        <w:t xml:space="preserve"> communications </w:t>
      </w:r>
      <w:r w:rsidR="004E29FE">
        <w:rPr>
          <w:rFonts w:ascii="Times New Roman" w:hAnsi="Times New Roman" w:cs="Times New Roman"/>
          <w:sz w:val="24"/>
          <w:szCs w:val="24"/>
        </w:rPr>
        <w:t xml:space="preserve">stress </w:t>
      </w:r>
      <w:r w:rsidR="00C64C27">
        <w:rPr>
          <w:rFonts w:ascii="Times New Roman" w:hAnsi="Times New Roman" w:cs="Times New Roman"/>
          <w:sz w:val="24"/>
          <w:szCs w:val="24"/>
        </w:rPr>
        <w:t>test</w:t>
      </w:r>
      <w:r w:rsidR="004E29FE">
        <w:rPr>
          <w:rFonts w:ascii="Times New Roman" w:hAnsi="Times New Roman" w:cs="Times New Roman"/>
          <w:sz w:val="24"/>
          <w:szCs w:val="24"/>
        </w:rPr>
        <w:t>ing</w:t>
      </w:r>
    </w:p>
    <w:p w:rsidR="009E18DB" w:rsidRDefault="009E18DB" w:rsidP="009E18DB">
      <w:pPr>
        <w:ind w:left="720"/>
        <w:contextualSpacing/>
      </w:pPr>
    </w:p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4490B">
        <w:rPr>
          <w:rFonts w:ascii="Times New Roman" w:eastAsia="Times New Roman" w:hAnsi="Times New Roman" w:cs="Times New Roman"/>
          <w:sz w:val="24"/>
          <w:szCs w:val="24"/>
        </w:rPr>
        <w:t>use the rates Ian’s program spits out and begin tuning</w:t>
      </w:r>
      <w:r w:rsidR="00D80896">
        <w:rPr>
          <w:rFonts w:ascii="Times New Roman" w:eastAsia="Times New Roman" w:hAnsi="Times New Roman" w:cs="Times New Roman"/>
          <w:sz w:val="24"/>
          <w:szCs w:val="24"/>
        </w:rPr>
        <w:t xml:space="preserve"> and attempt to fly</w:t>
      </w:r>
    </w:p>
    <w:p w:rsidR="003C33E9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80896">
        <w:rPr>
          <w:rFonts w:ascii="Times New Roman" w:eastAsia="Times New Roman" w:hAnsi="Times New Roman" w:cs="Times New Roman"/>
          <w:sz w:val="24"/>
          <w:szCs w:val="24"/>
        </w:rPr>
        <w:t xml:space="preserve"> begin tuning the rates that Ian gives us and attempt to fly Big-Quad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 xml:space="preserve">work with Ben and to test </w:t>
      </w:r>
      <w:proofErr w:type="spellStart"/>
      <w:r w:rsidR="00C64C27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C64C27">
        <w:rPr>
          <w:rFonts w:ascii="Times New Roman" w:eastAsia="Times New Roman" w:hAnsi="Times New Roman" w:cs="Times New Roman"/>
          <w:sz w:val="24"/>
          <w:szCs w:val="24"/>
        </w:rPr>
        <w:t xml:space="preserve"> and firmware</w:t>
      </w:r>
    </w:p>
    <w:p w:rsidR="00420908" w:rsidRDefault="00EC710D" w:rsidP="004E29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0908"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C64C27" w:rsidRPr="00420908">
        <w:rPr>
          <w:rFonts w:ascii="Times New Roman" w:eastAsia="Times New Roman" w:hAnsi="Times New Roman" w:cs="Times New Roman"/>
          <w:sz w:val="24"/>
          <w:szCs w:val="24"/>
        </w:rPr>
        <w:t xml:space="preserve">Helping </w:t>
      </w:r>
      <w:proofErr w:type="spellStart"/>
      <w:r w:rsidR="00420908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420908">
        <w:rPr>
          <w:rFonts w:ascii="Times New Roman" w:eastAsia="Times New Roman" w:hAnsi="Times New Roman" w:cs="Times New Roman"/>
          <w:sz w:val="24"/>
          <w:szCs w:val="24"/>
        </w:rPr>
        <w:t xml:space="preserve"> mesh network implementation</w:t>
      </w:r>
    </w:p>
    <w:p w:rsidR="002A0DBA" w:rsidRPr="00420908" w:rsidRDefault="00EC710D" w:rsidP="004E29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908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420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4209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420908">
        <w:rPr>
          <w:rFonts w:ascii="Times New Roman" w:eastAsia="Times New Roman" w:hAnsi="Times New Roman" w:cs="Times New Roman"/>
          <w:sz w:val="24"/>
          <w:szCs w:val="24"/>
        </w:rPr>
        <w:t>help tune the big quad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1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C27">
        <w:rPr>
          <w:rFonts w:ascii="Times New Roman" w:eastAsia="Times New Roman" w:hAnsi="Times New Roman" w:cs="Times New Roman"/>
          <w:sz w:val="24"/>
          <w:szCs w:val="24"/>
        </w:rPr>
        <w:t>solder on new regulators to the prototype boards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354471">
        <w:rPr>
          <w:rFonts w:ascii="Times New Roman" w:eastAsia="Times New Roman" w:hAnsi="Times New Roman" w:cs="Times New Roman"/>
          <w:sz w:val="24"/>
          <w:szCs w:val="24"/>
        </w:rPr>
        <w:t xml:space="preserve">Fix whatever the camera problem is and test the new </w:t>
      </w:r>
      <w:proofErr w:type="spellStart"/>
      <w:r w:rsidR="00354471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354471">
        <w:rPr>
          <w:rFonts w:ascii="Times New Roman" w:eastAsia="Times New Roman" w:hAnsi="Times New Roman" w:cs="Times New Roman"/>
          <w:sz w:val="24"/>
          <w:szCs w:val="24"/>
        </w:rPr>
        <w:t>, continue helping Jake with whatever problems he comes up with</w:t>
      </w: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E1522E" w:rsidRDefault="00E1522E"/>
    <w:p w:rsidR="00E1522E" w:rsidRDefault="00E1522E"/>
    <w:p w:rsidR="00E1522E" w:rsidRDefault="00E1522E"/>
    <w:p w:rsidR="00464605" w:rsidRDefault="00464605"/>
    <w:p w:rsidR="00464605" w:rsidRDefault="00464605"/>
    <w:p w:rsidR="00E1522E" w:rsidRDefault="00E1522E"/>
    <w:p w:rsidR="00464605" w:rsidRDefault="00464605"/>
    <w:p w:rsidR="008A2B36" w:rsidRDefault="008A2B36"/>
    <w:p w:rsidR="0050443D" w:rsidRDefault="0050443D"/>
    <w:p w:rsidR="00BD6CFA" w:rsidRDefault="00BD6CFA"/>
    <w:p w:rsidR="00BD6CFA" w:rsidRDefault="00BD6CFA"/>
    <w:p w:rsidR="004860C7" w:rsidRDefault="004860C7"/>
    <w:p w:rsidR="004860C7" w:rsidRDefault="004860C7"/>
    <w:p w:rsidR="00DA2A9F" w:rsidRPr="00BD6CFA" w:rsidRDefault="00D33E9C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20B" w:rsidRDefault="00702AB9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3847DB" w:rsidRDefault="0035447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3D0A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recollected parameters so that we could recalculate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values and try to tune the rates and then begin to fly it.</w:t>
      </w:r>
    </w:p>
    <w:p w:rsidR="00493BEA" w:rsidRPr="00535526" w:rsidRDefault="00070C1D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</w:t>
      </w:r>
      <w:r w:rsidR="00C229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hour – weekly report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DF59F3" w:rsidRPr="00DF59F3" w:rsidRDefault="00DF59F3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59F3"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6F214C">
        <w:rPr>
          <w:rFonts w:ascii="Times New Roman" w:eastAsia="Times New Roman" w:hAnsi="Times New Roman" w:cs="Times New Roman"/>
          <w:sz w:val="24"/>
          <w:szCs w:val="24"/>
        </w:rPr>
        <w:t>1 hour - group meeting</w:t>
      </w:r>
    </w:p>
    <w:p w:rsidR="006D0A34" w:rsidRDefault="00BD6CFA" w:rsidP="006D0A3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4</w:t>
      </w:r>
      <w:r w:rsidR="006D0A34" w:rsidRPr="006D0A34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214C" w:rsidRPr="006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recollecting parameters using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 that we can recalculate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values.</w:t>
      </w:r>
    </w:p>
    <w:p w:rsidR="00A9119A" w:rsidRPr="006D0A34" w:rsidRDefault="00A9119A" w:rsidP="006D0A34">
      <w:pPr>
        <w:rPr>
          <w:rFonts w:ascii="Times New Roman" w:eastAsia="Times New Roman" w:hAnsi="Times New Roman" w:cs="Times New Roman"/>
          <w:sz w:val="24"/>
          <w:szCs w:val="24"/>
        </w:rPr>
      </w:pPr>
      <w:r w:rsidRPr="006D0A34"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50727F" w:rsidRDefault="00611776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2</w:t>
      </w:r>
      <w:r w:rsidR="0050727F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0727F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sz w:val="24"/>
          <w:szCs w:val="24"/>
        </w:rPr>
        <w:t>, and then team meeting</w:t>
      </w:r>
    </w:p>
    <w:p w:rsidR="00A84048" w:rsidRDefault="00484EAA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Tuesday: 1 hour – </w:t>
      </w:r>
      <w:r w:rsidR="00611776">
        <w:rPr>
          <w:rFonts w:ascii="Times New Roman" w:eastAsia="Times New Roman" w:hAnsi="Times New Roman" w:cs="Times New Roman"/>
          <w:sz w:val="24"/>
          <w:szCs w:val="24"/>
        </w:rPr>
        <w:t xml:space="preserve">helping other team members with multiple different things </w:t>
      </w:r>
    </w:p>
    <w:p w:rsidR="00163BFF" w:rsidRDefault="00163BFF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2A08DD" w:rsidRPr="00163B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1177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776">
        <w:rPr>
          <w:rFonts w:ascii="Times New Roman" w:eastAsia="Times New Roman" w:hAnsi="Times New Roman" w:cs="Times New Roman"/>
          <w:sz w:val="24"/>
          <w:szCs w:val="24"/>
        </w:rPr>
        <w:t>hour</w:t>
      </w:r>
      <w:r w:rsidR="00E1522E" w:rsidRPr="00163B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1776">
        <w:rPr>
          <w:rFonts w:ascii="Times New Roman" w:eastAsia="Times New Roman" w:hAnsi="Times New Roman" w:cs="Times New Roman"/>
          <w:sz w:val="24"/>
          <w:szCs w:val="24"/>
        </w:rPr>
        <w:t>working to help other team members again</w:t>
      </w:r>
    </w:p>
    <w:p w:rsidR="00611776" w:rsidRDefault="00611776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Saturday: 2 hours – helping Ben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mesh network</w:t>
      </w:r>
    </w:p>
    <w:p w:rsidR="00550FB7" w:rsidRPr="00163BFF" w:rsidRDefault="00550FB7" w:rsidP="00163BFF">
      <w:pPr>
        <w:rPr>
          <w:rFonts w:ascii="Times New Roman" w:eastAsia="Times New Roman" w:hAnsi="Times New Roman" w:cs="Times New Roman"/>
          <w:sz w:val="24"/>
          <w:szCs w:val="24"/>
        </w:rPr>
      </w:pPr>
      <w:r w:rsidRPr="00163BFF"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Default="00E3235D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2</w:t>
      </w:r>
      <w:r w:rsidR="00A4729C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7361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 on latency testing</w:t>
      </w:r>
    </w:p>
    <w:p w:rsidR="002A08DD" w:rsidRDefault="00E3235D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Friday: 1</w:t>
      </w:r>
      <w:r w:rsidR="008109DC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trouble shooting communication from quad to ground station</w:t>
      </w:r>
    </w:p>
    <w:p w:rsidR="00E3235D" w:rsidRDefault="00E3235D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Saturday: 2 hours – trouble shooting communication from quad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</w:p>
    <w:p w:rsidR="00E3235D" w:rsidRDefault="00E3235D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4 hours – completed two-way communication and finished latency testing</w:t>
      </w: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A9F" w:rsidRDefault="007F2093" w:rsidP="005B1FD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235D">
        <w:rPr>
          <w:rFonts w:ascii="Times New Roman" w:eastAsia="Times New Roman" w:hAnsi="Times New Roman" w:cs="Times New Roman"/>
          <w:sz w:val="24"/>
          <w:szCs w:val="24"/>
        </w:rPr>
        <w:t>1 hour – meeting</w:t>
      </w:r>
    </w:p>
    <w:p w:rsidR="00E3235D" w:rsidRDefault="00E3235D" w:rsidP="005B1FD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1 hour – helped Cole and Nick collect parameters for big quad</w:t>
      </w:r>
    </w:p>
    <w:p w:rsidR="00E3235D" w:rsidRDefault="00E3235D" w:rsidP="005B1FD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Saturday: 2 hours – tried to do a systems test</w:t>
      </w:r>
    </w:p>
    <w:p w:rsidR="00E3235D" w:rsidRPr="007979B0" w:rsidRDefault="00E3235D" w:rsidP="005B1FD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4.5 hours – trying to fix camera system issues and making the ESP code two ways, helping Jake on 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</w:t>
      </w:r>
    </w:p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BF682D" w:rsidRDefault="00354471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</w:t>
      </w:r>
      <w:r w:rsidR="00BF682D">
        <w:rPr>
          <w:rFonts w:ascii="Times New Roman" w:eastAsia="Times New Roman" w:hAnsi="Times New Roman" w:cs="Times New Roman"/>
          <w:sz w:val="24"/>
          <w:szCs w:val="24"/>
        </w:rPr>
        <w:t xml:space="preserve"> hour – </w:t>
      </w:r>
      <w:r>
        <w:rPr>
          <w:rFonts w:ascii="Times New Roman" w:eastAsia="Times New Roman" w:hAnsi="Times New Roman" w:cs="Times New Roman"/>
          <w:sz w:val="24"/>
          <w:szCs w:val="24"/>
        </w:rPr>
        <w:t>attended weekly meeting</w:t>
      </w:r>
    </w:p>
    <w:p w:rsidR="00464605" w:rsidRDefault="00354471" w:rsidP="00484EA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4860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helped with soldering the parts on the board and connecting it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346F6" w:rsidRDefault="001346F6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 hour – meeting</w:t>
      </w:r>
    </w:p>
    <w:p w:rsidR="001346F6" w:rsidRDefault="00420908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2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6F6" w:rsidRPr="003C1F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>ou</w:t>
      </w:r>
      <w:r w:rsidR="001346F6" w:rsidRPr="003C1F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regulator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soldering</w:t>
      </w:r>
    </w:p>
    <w:p w:rsidR="001346F6" w:rsidRPr="003C1FEE" w:rsidRDefault="001346F6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Saturday: 1 hour – </w:t>
      </w:r>
      <w:r w:rsidR="00420908">
        <w:rPr>
          <w:rFonts w:ascii="Times New Roman" w:eastAsia="Times New Roman" w:hAnsi="Times New Roman" w:cs="Times New Roman"/>
          <w:sz w:val="24"/>
          <w:szCs w:val="24"/>
        </w:rPr>
        <w:t>reading about tuning PID</w:t>
      </w:r>
    </w:p>
    <w:p w:rsidR="00075B27" w:rsidRPr="00557705" w:rsidRDefault="00075B27" w:rsidP="0055770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B27" w:rsidRPr="005577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C30E4C"/>
    <w:multiLevelType w:val="hybridMultilevel"/>
    <w:tmpl w:val="BF36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4C2"/>
    <w:multiLevelType w:val="hybridMultilevel"/>
    <w:tmpl w:val="BD5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71D0B3B"/>
    <w:multiLevelType w:val="hybridMultilevel"/>
    <w:tmpl w:val="7EF03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9202066"/>
    <w:multiLevelType w:val="hybridMultilevel"/>
    <w:tmpl w:val="4F4C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53536"/>
    <w:rsid w:val="000609A4"/>
    <w:rsid w:val="00070C1D"/>
    <w:rsid w:val="00075B27"/>
    <w:rsid w:val="000767C6"/>
    <w:rsid w:val="00110F8E"/>
    <w:rsid w:val="001216BA"/>
    <w:rsid w:val="0012531F"/>
    <w:rsid w:val="001346F6"/>
    <w:rsid w:val="001469CC"/>
    <w:rsid w:val="00163BFF"/>
    <w:rsid w:val="001838DE"/>
    <w:rsid w:val="001B76FC"/>
    <w:rsid w:val="001E47EE"/>
    <w:rsid w:val="001E787A"/>
    <w:rsid w:val="00207E33"/>
    <w:rsid w:val="002235A3"/>
    <w:rsid w:val="002353EB"/>
    <w:rsid w:val="002367B5"/>
    <w:rsid w:val="0023742C"/>
    <w:rsid w:val="002555FD"/>
    <w:rsid w:val="00291251"/>
    <w:rsid w:val="0029143A"/>
    <w:rsid w:val="0029389E"/>
    <w:rsid w:val="00297508"/>
    <w:rsid w:val="002A08DD"/>
    <w:rsid w:val="002A0DBA"/>
    <w:rsid w:val="002B78B7"/>
    <w:rsid w:val="002E0761"/>
    <w:rsid w:val="002E4A75"/>
    <w:rsid w:val="002F2F53"/>
    <w:rsid w:val="00311EEC"/>
    <w:rsid w:val="00323365"/>
    <w:rsid w:val="00351B3D"/>
    <w:rsid w:val="0035320B"/>
    <w:rsid w:val="00354471"/>
    <w:rsid w:val="00366153"/>
    <w:rsid w:val="003847DB"/>
    <w:rsid w:val="003B13D0"/>
    <w:rsid w:val="003B5B92"/>
    <w:rsid w:val="003C1FEE"/>
    <w:rsid w:val="003C33E9"/>
    <w:rsid w:val="003D0AF4"/>
    <w:rsid w:val="003F343E"/>
    <w:rsid w:val="00420908"/>
    <w:rsid w:val="00426A30"/>
    <w:rsid w:val="00430F4A"/>
    <w:rsid w:val="00464605"/>
    <w:rsid w:val="004747F9"/>
    <w:rsid w:val="00484EAA"/>
    <w:rsid w:val="004860C7"/>
    <w:rsid w:val="00493BEA"/>
    <w:rsid w:val="0049778D"/>
    <w:rsid w:val="00497BD8"/>
    <w:rsid w:val="004E29FE"/>
    <w:rsid w:val="004E64E7"/>
    <w:rsid w:val="0050443D"/>
    <w:rsid w:val="0050727F"/>
    <w:rsid w:val="00535526"/>
    <w:rsid w:val="005502B1"/>
    <w:rsid w:val="00550FB7"/>
    <w:rsid w:val="00557705"/>
    <w:rsid w:val="00593A19"/>
    <w:rsid w:val="00595F8B"/>
    <w:rsid w:val="005B17E9"/>
    <w:rsid w:val="005B1FDD"/>
    <w:rsid w:val="005B2324"/>
    <w:rsid w:val="005D3616"/>
    <w:rsid w:val="005E555E"/>
    <w:rsid w:val="005F19D3"/>
    <w:rsid w:val="00611776"/>
    <w:rsid w:val="00611D12"/>
    <w:rsid w:val="00620DA4"/>
    <w:rsid w:val="0064490B"/>
    <w:rsid w:val="00646D40"/>
    <w:rsid w:val="00663B77"/>
    <w:rsid w:val="006B281A"/>
    <w:rsid w:val="006D0A34"/>
    <w:rsid w:val="006F214C"/>
    <w:rsid w:val="00701CDA"/>
    <w:rsid w:val="00702AB9"/>
    <w:rsid w:val="0073617C"/>
    <w:rsid w:val="007543AD"/>
    <w:rsid w:val="00764C06"/>
    <w:rsid w:val="007979B0"/>
    <w:rsid w:val="007B6310"/>
    <w:rsid w:val="007C0E10"/>
    <w:rsid w:val="007F2093"/>
    <w:rsid w:val="007F554A"/>
    <w:rsid w:val="008109DC"/>
    <w:rsid w:val="00813B26"/>
    <w:rsid w:val="00835A2E"/>
    <w:rsid w:val="00865206"/>
    <w:rsid w:val="00882EDB"/>
    <w:rsid w:val="00890E33"/>
    <w:rsid w:val="008A2B36"/>
    <w:rsid w:val="008D5F51"/>
    <w:rsid w:val="009021AB"/>
    <w:rsid w:val="0090463A"/>
    <w:rsid w:val="0092670B"/>
    <w:rsid w:val="0098247A"/>
    <w:rsid w:val="00992F1C"/>
    <w:rsid w:val="009D0C18"/>
    <w:rsid w:val="009E18DB"/>
    <w:rsid w:val="009E5DC5"/>
    <w:rsid w:val="009F126B"/>
    <w:rsid w:val="00A206C3"/>
    <w:rsid w:val="00A26EAB"/>
    <w:rsid w:val="00A4729C"/>
    <w:rsid w:val="00A52EF1"/>
    <w:rsid w:val="00A6678E"/>
    <w:rsid w:val="00A84048"/>
    <w:rsid w:val="00A9119A"/>
    <w:rsid w:val="00AA0C87"/>
    <w:rsid w:val="00AA2101"/>
    <w:rsid w:val="00AB0208"/>
    <w:rsid w:val="00AC147D"/>
    <w:rsid w:val="00AC3ADE"/>
    <w:rsid w:val="00AD25C3"/>
    <w:rsid w:val="00B20431"/>
    <w:rsid w:val="00B44105"/>
    <w:rsid w:val="00B564DE"/>
    <w:rsid w:val="00B767C0"/>
    <w:rsid w:val="00BA394E"/>
    <w:rsid w:val="00BB4945"/>
    <w:rsid w:val="00BD6CFA"/>
    <w:rsid w:val="00BF682D"/>
    <w:rsid w:val="00C163D8"/>
    <w:rsid w:val="00C2299F"/>
    <w:rsid w:val="00C26B96"/>
    <w:rsid w:val="00C44CA4"/>
    <w:rsid w:val="00C51262"/>
    <w:rsid w:val="00C64C27"/>
    <w:rsid w:val="00C7754B"/>
    <w:rsid w:val="00C850FB"/>
    <w:rsid w:val="00C971B1"/>
    <w:rsid w:val="00CD1499"/>
    <w:rsid w:val="00D246CA"/>
    <w:rsid w:val="00D33E9C"/>
    <w:rsid w:val="00D36D8E"/>
    <w:rsid w:val="00D46CB3"/>
    <w:rsid w:val="00D516FA"/>
    <w:rsid w:val="00D6407B"/>
    <w:rsid w:val="00D7010A"/>
    <w:rsid w:val="00D72B0F"/>
    <w:rsid w:val="00D80896"/>
    <w:rsid w:val="00D91D36"/>
    <w:rsid w:val="00DA2A9F"/>
    <w:rsid w:val="00DB6D70"/>
    <w:rsid w:val="00DC1648"/>
    <w:rsid w:val="00DF59F3"/>
    <w:rsid w:val="00E03C0B"/>
    <w:rsid w:val="00E06315"/>
    <w:rsid w:val="00E1522E"/>
    <w:rsid w:val="00E23A53"/>
    <w:rsid w:val="00E3235D"/>
    <w:rsid w:val="00E402DC"/>
    <w:rsid w:val="00E41A84"/>
    <w:rsid w:val="00E54910"/>
    <w:rsid w:val="00E90CEC"/>
    <w:rsid w:val="00EC5F7F"/>
    <w:rsid w:val="00EC710D"/>
    <w:rsid w:val="00F0485B"/>
    <w:rsid w:val="00F118A9"/>
    <w:rsid w:val="00F31E1A"/>
    <w:rsid w:val="00F33E22"/>
    <w:rsid w:val="00F35C8E"/>
    <w:rsid w:val="00F570DC"/>
    <w:rsid w:val="00F6476E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2EDF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670B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91A7-A38D-48A3-A2BF-336A2D70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85CE5C02.dotm</Template>
  <TotalTime>39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Beaulieu, Cole A</cp:lastModifiedBy>
  <cp:revision>18</cp:revision>
  <dcterms:created xsi:type="dcterms:W3CDTF">2017-03-27T16:58:00Z</dcterms:created>
  <dcterms:modified xsi:type="dcterms:W3CDTF">2017-03-27T18:29:00Z</dcterms:modified>
</cp:coreProperties>
</file>