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F118A9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492</w:t>
      </w:r>
      <w:r w:rsidR="0050443D">
        <w:rPr>
          <w:b/>
          <w:sz w:val="28"/>
          <w:szCs w:val="28"/>
        </w:rPr>
        <w:t xml:space="preserve"> – MAY1</w:t>
      </w:r>
      <w:r w:rsidR="001469CC"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6B281A">
        <w:rPr>
          <w:b/>
          <w:sz w:val="28"/>
          <w:szCs w:val="28"/>
        </w:rPr>
        <w:t>5</w:t>
      </w:r>
    </w:p>
    <w:p w:rsidR="00075B27" w:rsidRDefault="006B281A">
      <w:r>
        <w:rPr>
          <w:b/>
        </w:rPr>
        <w:t>2/13</w:t>
      </w:r>
      <w:r w:rsidR="00C163D8">
        <w:rPr>
          <w:b/>
        </w:rPr>
        <w:t>-</w:t>
      </w:r>
      <w:r>
        <w:rPr>
          <w:b/>
        </w:rPr>
        <w:t>2/19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C164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DF59F3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979B0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7979B0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101.75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E787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E787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297508">
              <w:rPr>
                <w:b/>
              </w:rPr>
              <w:t>.2</w:t>
            </w:r>
            <w:r w:rsidR="00D33E9C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51B3D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51B3D" w:rsidP="00DC1648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E787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1E787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5320B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5320B" w:rsidP="00F118A9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="00A6678E">
              <w:rPr>
                <w:b/>
              </w:rPr>
              <w:t>.5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351B3D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3C1FEE" w:rsidP="00351B3D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4</w:t>
            </w:r>
            <w:r w:rsidR="00351B3D">
              <w:rPr>
                <w:b/>
                <w:highlight w:val="white"/>
              </w:rPr>
              <w:t>8.5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12531F" w:rsidRPr="00C7754B" w:rsidRDefault="0050443D" w:rsidP="0029389E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7C0E10" w:rsidRDefault="00323365" w:rsidP="00A26EAB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Able to find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values for motor, only parameter left to find is Moment of Inertia (MOI), but found a suitable way to test it early this week</w:t>
      </w:r>
    </w:p>
    <w:p w:rsidR="00323365" w:rsidRDefault="00323365" w:rsidP="00323365">
      <w:pPr>
        <w:pStyle w:val="ListParagraph"/>
        <w:spacing w:line="331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118A9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D33E9C">
        <w:rPr>
          <w:rFonts w:ascii="Times New Roman" w:eastAsia="Times New Roman" w:hAnsi="Times New Roman" w:cs="Times New Roman"/>
          <w:sz w:val="24"/>
          <w:szCs w:val="24"/>
        </w:rPr>
        <w:t xml:space="preserve"> Systems</w:t>
      </w:r>
      <w:r w:rsidR="00F118A9">
        <w:rPr>
          <w:rFonts w:ascii="Times New Roman" w:eastAsia="Times New Roman" w:hAnsi="Times New Roman" w:cs="Times New Roman"/>
          <w:sz w:val="24"/>
          <w:szCs w:val="24"/>
        </w:rPr>
        <w:t>/Firmware</w:t>
      </w:r>
    </w:p>
    <w:p w:rsidR="0092670B" w:rsidRDefault="00323365" w:rsidP="0092670B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</w:rPr>
        <w:t>Groundstation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and ESP </w:t>
      </w:r>
      <w:proofErr w:type="spellStart"/>
      <w:r>
        <w:rPr>
          <w:rFonts w:ascii="Times New Roman" w:hAnsi="Times New Roman" w:cs="Times New Roman"/>
          <w:color w:val="auto"/>
          <w:sz w:val="24"/>
        </w:rPr>
        <w:t>wifi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module working demo</w:t>
      </w:r>
    </w:p>
    <w:p w:rsidR="00323365" w:rsidRPr="0092670B" w:rsidRDefault="00323365" w:rsidP="0092670B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Continued CF firmware and ESP module communication progress</w:t>
      </w:r>
    </w:p>
    <w:p w:rsidR="00430F4A" w:rsidRPr="001838DE" w:rsidRDefault="00430F4A" w:rsidP="00430F4A">
      <w:pPr>
        <w:spacing w:line="240" w:lineRule="auto"/>
        <w:ind w:left="1440"/>
        <w:textAlignment w:val="baseline"/>
        <w:rPr>
          <w:rFonts w:ascii="Times New Roman" w:hAnsi="Times New Roman" w:cs="Times New Roman"/>
          <w:color w:val="auto"/>
          <w:sz w:val="24"/>
        </w:rPr>
      </w:pPr>
    </w:p>
    <w:p w:rsidR="00075B27" w:rsidRDefault="0050443D">
      <w:pPr>
        <w:rPr>
          <w:b/>
          <w:sz w:val="23"/>
          <w:szCs w:val="23"/>
        </w:rPr>
      </w:pPr>
      <w:r>
        <w:rPr>
          <w:b/>
          <w:sz w:val="23"/>
          <w:szCs w:val="23"/>
        </w:rPr>
        <w:t>Pending Issues</w:t>
      </w:r>
    </w:p>
    <w:p w:rsidR="009E18DB" w:rsidRDefault="009E18DB"/>
    <w:p w:rsidR="00075B27" w:rsidRPr="00992F1C" w:rsidRDefault="00323365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>Finishing moment of Inertia testing with Matt</w:t>
      </w:r>
    </w:p>
    <w:p w:rsidR="00992F1C" w:rsidRPr="009E18DB" w:rsidRDefault="00323365" w:rsidP="00F570DC">
      <w:pPr>
        <w:numPr>
          <w:ilvl w:val="0"/>
          <w:numId w:val="2"/>
        </w:numPr>
        <w:ind w:hanging="36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Working to make sure we have a backup solution in case integrating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fails</w:t>
      </w:r>
    </w:p>
    <w:p w:rsidR="009E18DB" w:rsidRDefault="009E18DB" w:rsidP="009E18DB">
      <w:pPr>
        <w:ind w:left="720"/>
        <w:contextualSpacing/>
      </w:pPr>
    </w:p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59F3">
        <w:rPr>
          <w:rFonts w:ascii="Times New Roman" w:eastAsia="Times New Roman" w:hAnsi="Times New Roman" w:cs="Times New Roman"/>
          <w:sz w:val="24"/>
          <w:szCs w:val="24"/>
        </w:rPr>
        <w:t>figure out to find the MOI for the big quad, whether it is using aerospace’s tool, the fixture given to us from physics department, or an estimation using online research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F59F3" w:rsidRPr="00DF59F3">
        <w:rPr>
          <w:rFonts w:ascii="Times New Roman" w:eastAsia="Times New Roman" w:hAnsi="Times New Roman" w:cs="Times New Roman"/>
          <w:sz w:val="24"/>
          <w:szCs w:val="24"/>
        </w:rPr>
        <w:t>give values to Ian, hopefully use his program to complete the rest of the controller and start flying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assisting Ben with his integration and testing of ESP with the </w:t>
      </w:r>
      <w:proofErr w:type="spellStart"/>
      <w:r w:rsidR="001E787A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</w:p>
    <w:p w:rsidR="00075B27" w:rsidRPr="007979B0" w:rsidRDefault="00EC710D" w:rsidP="007979B0">
      <w:pPr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Extend MATLAB code to send </w:t>
      </w:r>
      <w:proofErr w:type="spellStart"/>
      <w:r w:rsidR="007979B0">
        <w:rPr>
          <w:rFonts w:ascii="Times New Roman" w:eastAsia="Times New Roman" w:hAnsi="Times New Roman" w:cs="Times New Roman"/>
          <w:sz w:val="24"/>
          <w:szCs w:val="24"/>
        </w:rPr>
        <w:t>acks</w:t>
      </w:r>
      <w:proofErr w:type="spellEnd"/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back and use it to start testing the </w:t>
      </w:r>
      <w:proofErr w:type="spellStart"/>
      <w:r w:rsidR="007979B0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7979B0"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set up</w:t>
      </w:r>
    </w:p>
    <w:p w:rsidR="002A0DBA" w:rsidRPr="00AD25C3" w:rsidRDefault="00EC710D" w:rsidP="00AD25C3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focus on MOI testing with backup plan procedure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E1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5C3">
        <w:rPr>
          <w:rFonts w:ascii="Times New Roman" w:eastAsia="Times New Roman" w:hAnsi="Times New Roman" w:cs="Times New Roman"/>
          <w:sz w:val="24"/>
          <w:szCs w:val="24"/>
        </w:rPr>
        <w:t>assist with moment of inertia testing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Extend MATLAB code to send </w:t>
      </w:r>
      <w:proofErr w:type="spellStart"/>
      <w:r w:rsidR="007979B0">
        <w:rPr>
          <w:rFonts w:ascii="Times New Roman" w:eastAsia="Times New Roman" w:hAnsi="Times New Roman" w:cs="Times New Roman"/>
          <w:sz w:val="24"/>
          <w:szCs w:val="24"/>
        </w:rPr>
        <w:t>acks</w:t>
      </w:r>
      <w:proofErr w:type="spellEnd"/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back and use it to start testing the </w:t>
      </w:r>
      <w:proofErr w:type="spellStart"/>
      <w:r w:rsidR="007979B0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7979B0">
        <w:rPr>
          <w:rFonts w:ascii="Times New Roman" w:eastAsia="Times New Roman" w:hAnsi="Times New Roman" w:cs="Times New Roman"/>
          <w:sz w:val="24"/>
          <w:szCs w:val="24"/>
        </w:rPr>
        <w:t>esp</w:t>
      </w:r>
      <w:proofErr w:type="spellEnd"/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 set up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E1522E" w:rsidRDefault="00E1522E"/>
    <w:p w:rsidR="00E1522E" w:rsidRDefault="00E1522E"/>
    <w:p w:rsidR="00E1522E" w:rsidRDefault="00E1522E"/>
    <w:p w:rsidR="00464605" w:rsidRDefault="00464605"/>
    <w:p w:rsidR="00464605" w:rsidRDefault="00464605"/>
    <w:p w:rsidR="00E1522E" w:rsidRDefault="00E1522E"/>
    <w:p w:rsidR="00464605" w:rsidRDefault="00464605"/>
    <w:p w:rsidR="0050443D" w:rsidRDefault="0050443D"/>
    <w:p w:rsidR="0050443D" w:rsidRDefault="0050443D"/>
    <w:p w:rsidR="00075B27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DA2A9F" w:rsidRDefault="00DA2A9F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320B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h</w:t>
      </w:r>
      <w:r w:rsidR="00297508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 meeting and discussing plan of action for the week with the team</w:t>
      </w:r>
    </w:p>
    <w:p w:rsidR="00535526" w:rsidRDefault="0035320B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2.5</w:t>
      </w:r>
      <w:r w:rsidR="003847DB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070C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attempting to 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values for the big quad by using motor characteristics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microcart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code. Ran into some troubles</w:t>
      </w:r>
    </w:p>
    <w:p w:rsidR="003847DB" w:rsidRDefault="00A6678E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3D0A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hours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>met with Grant, Ben and Nick, to help them set up the big quad so that they could attempt to fly it using the client.</w:t>
      </w:r>
    </w:p>
    <w:p w:rsidR="00493BEA" w:rsidRPr="00535526" w:rsidRDefault="00070C1D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DC1648">
        <w:rPr>
          <w:rFonts w:ascii="Times New Roman" w:eastAsia="Times New Roman" w:hAnsi="Times New Roman" w:cs="Times New Roman"/>
          <w:sz w:val="24"/>
          <w:szCs w:val="24"/>
        </w:rPr>
        <w:t xml:space="preserve"> – weekly report</w:t>
      </w:r>
      <w:r w:rsidR="005B1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20B">
        <w:rPr>
          <w:rFonts w:ascii="Times New Roman" w:eastAsia="Times New Roman" w:hAnsi="Times New Roman" w:cs="Times New Roman"/>
          <w:sz w:val="24"/>
          <w:szCs w:val="24"/>
        </w:rPr>
        <w:t>and document that has a backup plan in case some proponents of our project do not work as planned.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Monday: 2 hours, group meeting and </w:t>
      </w:r>
      <w:proofErr w:type="spellStart"/>
      <w:proofErr w:type="gramStart"/>
      <w:r w:rsidRPr="00DF59F3">
        <w:rPr>
          <w:rFonts w:ascii="Times New Roman" w:eastAsia="Times New Roman" w:hAnsi="Times New Roman" w:cs="Times New Roman"/>
          <w:sz w:val="24"/>
          <w:szCs w:val="24"/>
        </w:rPr>
        <w:t>Ki,KD</w:t>
      </w:r>
      <w:proofErr w:type="spellEnd"/>
      <w:proofErr w:type="gramEnd"/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 values,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>Tuesday: 1 hour, researched alternative MOI methods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>Wednesday: 2 hours, took more measurements in order to find KI and KD values</w:t>
      </w:r>
    </w:p>
    <w:p w:rsidR="00DF59F3" w:rsidRPr="00DF59F3" w:rsidRDefault="00DF59F3" w:rsidP="00DF59F3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Friday: 3 hours, Completed testing and </w:t>
      </w:r>
      <w:proofErr w:type="spellStart"/>
      <w:r w:rsidRPr="00DF59F3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DF59F3">
        <w:rPr>
          <w:rFonts w:ascii="Times New Roman" w:eastAsia="Times New Roman" w:hAnsi="Times New Roman" w:cs="Times New Roman"/>
          <w:sz w:val="24"/>
          <w:szCs w:val="24"/>
        </w:rPr>
        <w:t xml:space="preserve"> calculations for KI and </w:t>
      </w:r>
      <w:proofErr w:type="spellStart"/>
      <w:r w:rsidRPr="00DF59F3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.5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meeting and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team review</w:t>
      </w:r>
    </w:p>
    <w:p w:rsidR="008109DC" w:rsidRDefault="003C1FEE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 hour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 xml:space="preserve">discussing with Ian on Moment of inertia </w:t>
      </w:r>
      <w:r w:rsidR="00351B3D">
        <w:rPr>
          <w:rFonts w:ascii="Times New Roman" w:eastAsia="Times New Roman" w:hAnsi="Times New Roman" w:cs="Times New Roman"/>
          <w:sz w:val="24"/>
          <w:szCs w:val="24"/>
        </w:rPr>
        <w:t>machine and what to do moving forward</w:t>
      </w:r>
    </w:p>
    <w:p w:rsidR="00163BFF" w:rsidRDefault="00163BFF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A08DD" w:rsidRPr="00163B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3536"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2E" w:rsidRPr="00163BFF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 w:rsidR="00053536">
        <w:rPr>
          <w:rFonts w:ascii="Times New Roman" w:eastAsia="Times New Roman" w:hAnsi="Times New Roman" w:cs="Times New Roman"/>
          <w:sz w:val="24"/>
          <w:szCs w:val="24"/>
        </w:rPr>
        <w:t xml:space="preserve">trying </w:t>
      </w:r>
      <w:r w:rsidR="00351B3D">
        <w:rPr>
          <w:rFonts w:ascii="Times New Roman" w:eastAsia="Times New Roman" w:hAnsi="Times New Roman" w:cs="Times New Roman"/>
          <w:sz w:val="24"/>
          <w:szCs w:val="24"/>
        </w:rPr>
        <w:t>to find new MOI machine and working with Cole and Nick to get quad flying</w:t>
      </w:r>
    </w:p>
    <w:p w:rsidR="00351B3D" w:rsidRDefault="00351B3D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Sunday: 2 hours – working with MATLAB code for backup solution in case mesh network does not work</w:t>
      </w:r>
    </w:p>
    <w:p w:rsidR="00550FB7" w:rsidRPr="00163BFF" w:rsidRDefault="00550FB7" w:rsidP="00163BFF">
      <w:pPr>
        <w:rPr>
          <w:rFonts w:ascii="Times New Roman" w:eastAsia="Times New Roman" w:hAnsi="Times New Roman" w:cs="Times New Roman"/>
          <w:sz w:val="24"/>
          <w:szCs w:val="24"/>
        </w:rPr>
      </w:pPr>
      <w:r w:rsidRPr="00163BFF"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Default="002A08DD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tested sending communication with </w:t>
      </w:r>
      <w:proofErr w:type="spellStart"/>
      <w:r w:rsidR="001E787A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2A08DD" w:rsidRDefault="00297508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: 4</w:t>
      </w:r>
      <w:r w:rsidR="008109DC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A08DD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transitioned all communication to the </w:t>
      </w:r>
      <w:proofErr w:type="spellStart"/>
      <w:r w:rsidR="001E787A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 module</w:t>
      </w:r>
    </w:p>
    <w:p w:rsidR="00297508" w:rsidRDefault="00297508" w:rsidP="00E1522E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unday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51B3D">
        <w:rPr>
          <w:rFonts w:ascii="Times New Roman" w:eastAsia="Times New Roman" w:hAnsi="Times New Roman" w:cs="Times New Roman"/>
          <w:sz w:val="24"/>
          <w:szCs w:val="24"/>
        </w:rPr>
        <w:t>hours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trouble shooting communication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BFF" w:rsidRDefault="007F2093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522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D5F5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7979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A08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7979B0" w:rsidRDefault="007979B0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 hour – Trying to see if there was another way to find the MOI</w:t>
      </w:r>
    </w:p>
    <w:p w:rsidR="007979B0" w:rsidRDefault="007979B0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1 hour – Trying to fly big quad </w:t>
      </w:r>
    </w:p>
    <w:p w:rsidR="003C1FEE" w:rsidRDefault="007979B0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Friday: 4 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to visualize CRTP packets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9B0" w:rsidRDefault="007979B0" w:rsidP="007979B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Friday:  1 hour – Working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to visualize CRTP packets </w:t>
      </w:r>
    </w:p>
    <w:p w:rsidR="00DA2A9F" w:rsidRPr="007979B0" w:rsidRDefault="007979B0" w:rsidP="007979B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4 hours – Working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to visualize CRTP packets </w:t>
      </w: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BF682D" w:rsidRDefault="00BF682D" w:rsidP="008D5F5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1 hour – 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>meeting</w:t>
      </w:r>
    </w:p>
    <w:p w:rsidR="00464605" w:rsidRPr="003C1FEE" w:rsidRDefault="001E787A" w:rsidP="003C1F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1.5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h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>r</w:t>
      </w:r>
      <w:r w:rsidR="003C1FEE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1FEE" w:rsidRPr="003C1F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searched and tried one moment of inertia testing</w:t>
      </w: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03C0B" w:rsidRDefault="00E03C0B" w:rsidP="00E03C0B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1 hour – 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E03C0B" w:rsidRDefault="001E787A" w:rsidP="003C1FE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A6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63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C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online research about testing of MOI</w:t>
      </w:r>
    </w:p>
    <w:p w:rsidR="001E787A" w:rsidRPr="003C1FEE" w:rsidRDefault="001E787A" w:rsidP="003C1FE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Thursday: 3 hours – designed a test bench and shopped all the materials needed</w:t>
      </w:r>
    </w:p>
    <w:p w:rsidR="00E03C0B" w:rsidRPr="003C1FEE" w:rsidRDefault="00A6678E" w:rsidP="003C1FEE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 1</w:t>
      </w:r>
      <w:r w:rsidR="00E03C0B">
        <w:rPr>
          <w:rFonts w:ascii="Times New Roman" w:eastAsia="Times New Roman" w:hAnsi="Times New Roman" w:cs="Times New Roman"/>
          <w:sz w:val="24"/>
          <w:szCs w:val="24"/>
        </w:rPr>
        <w:t xml:space="preserve">.5 hours – </w:t>
      </w:r>
      <w:r w:rsidR="001E787A">
        <w:rPr>
          <w:rFonts w:ascii="Times New Roman" w:eastAsia="Times New Roman" w:hAnsi="Times New Roman" w:cs="Times New Roman"/>
          <w:sz w:val="24"/>
          <w:szCs w:val="24"/>
        </w:rPr>
        <w:t>built the test bench</w:t>
      </w:r>
    </w:p>
    <w:p w:rsidR="00075B27" w:rsidRPr="00426A30" w:rsidRDefault="00C26B96" w:rsidP="00E03C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426A3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26A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5F51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F51" w:rsidRPr="002A08DD" w:rsidRDefault="008D5F51" w:rsidP="002A08D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5B27" w:rsidRDefault="00075B27" w:rsidP="00E0631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30E4C"/>
    <w:multiLevelType w:val="hybridMultilevel"/>
    <w:tmpl w:val="BF36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9202066"/>
    <w:multiLevelType w:val="hybridMultilevel"/>
    <w:tmpl w:val="4F4C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9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53536"/>
    <w:rsid w:val="00070C1D"/>
    <w:rsid w:val="00075B27"/>
    <w:rsid w:val="000767C6"/>
    <w:rsid w:val="001216BA"/>
    <w:rsid w:val="0012531F"/>
    <w:rsid w:val="001469CC"/>
    <w:rsid w:val="00163BFF"/>
    <w:rsid w:val="001838DE"/>
    <w:rsid w:val="001B76FC"/>
    <w:rsid w:val="001E47EE"/>
    <w:rsid w:val="001E787A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97508"/>
    <w:rsid w:val="002A08DD"/>
    <w:rsid w:val="002A0DBA"/>
    <w:rsid w:val="002E0761"/>
    <w:rsid w:val="002E4A75"/>
    <w:rsid w:val="002F2F53"/>
    <w:rsid w:val="00311EEC"/>
    <w:rsid w:val="00323365"/>
    <w:rsid w:val="00351B3D"/>
    <w:rsid w:val="0035320B"/>
    <w:rsid w:val="00366153"/>
    <w:rsid w:val="003847DB"/>
    <w:rsid w:val="003B13D0"/>
    <w:rsid w:val="003B5B92"/>
    <w:rsid w:val="003C1FEE"/>
    <w:rsid w:val="003D0AF4"/>
    <w:rsid w:val="003F343E"/>
    <w:rsid w:val="00426A30"/>
    <w:rsid w:val="00430F4A"/>
    <w:rsid w:val="00464605"/>
    <w:rsid w:val="004747F9"/>
    <w:rsid w:val="00493BEA"/>
    <w:rsid w:val="0049778D"/>
    <w:rsid w:val="00497BD8"/>
    <w:rsid w:val="004E64E7"/>
    <w:rsid w:val="0050443D"/>
    <w:rsid w:val="00535526"/>
    <w:rsid w:val="005502B1"/>
    <w:rsid w:val="00550FB7"/>
    <w:rsid w:val="00593A19"/>
    <w:rsid w:val="00595F8B"/>
    <w:rsid w:val="005B17E9"/>
    <w:rsid w:val="005D3616"/>
    <w:rsid w:val="005E555E"/>
    <w:rsid w:val="005F19D3"/>
    <w:rsid w:val="00611D12"/>
    <w:rsid w:val="00620DA4"/>
    <w:rsid w:val="00646D40"/>
    <w:rsid w:val="00663B77"/>
    <w:rsid w:val="006B281A"/>
    <w:rsid w:val="00701CDA"/>
    <w:rsid w:val="00702AB9"/>
    <w:rsid w:val="007543AD"/>
    <w:rsid w:val="00764C06"/>
    <w:rsid w:val="007979B0"/>
    <w:rsid w:val="007C0E10"/>
    <w:rsid w:val="007F2093"/>
    <w:rsid w:val="007F554A"/>
    <w:rsid w:val="008109DC"/>
    <w:rsid w:val="00813B26"/>
    <w:rsid w:val="00835A2E"/>
    <w:rsid w:val="00865206"/>
    <w:rsid w:val="00882EDB"/>
    <w:rsid w:val="00890E33"/>
    <w:rsid w:val="008D5F51"/>
    <w:rsid w:val="009021AB"/>
    <w:rsid w:val="0090463A"/>
    <w:rsid w:val="0092670B"/>
    <w:rsid w:val="0098247A"/>
    <w:rsid w:val="00992F1C"/>
    <w:rsid w:val="009E18DB"/>
    <w:rsid w:val="009E5DC5"/>
    <w:rsid w:val="009F126B"/>
    <w:rsid w:val="00A206C3"/>
    <w:rsid w:val="00A26EAB"/>
    <w:rsid w:val="00A52EF1"/>
    <w:rsid w:val="00A6678E"/>
    <w:rsid w:val="00A84048"/>
    <w:rsid w:val="00A9119A"/>
    <w:rsid w:val="00AA0C87"/>
    <w:rsid w:val="00AA2101"/>
    <w:rsid w:val="00AB0208"/>
    <w:rsid w:val="00AC147D"/>
    <w:rsid w:val="00AC3ADE"/>
    <w:rsid w:val="00AD25C3"/>
    <w:rsid w:val="00B20431"/>
    <w:rsid w:val="00B44105"/>
    <w:rsid w:val="00B564DE"/>
    <w:rsid w:val="00B767C0"/>
    <w:rsid w:val="00BA394E"/>
    <w:rsid w:val="00BF682D"/>
    <w:rsid w:val="00C163D8"/>
    <w:rsid w:val="00C26B96"/>
    <w:rsid w:val="00C44CA4"/>
    <w:rsid w:val="00C51262"/>
    <w:rsid w:val="00C7754B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010A"/>
    <w:rsid w:val="00D72B0F"/>
    <w:rsid w:val="00D91D36"/>
    <w:rsid w:val="00DA2A9F"/>
    <w:rsid w:val="00DB6D70"/>
    <w:rsid w:val="00DC1648"/>
    <w:rsid w:val="00DF59F3"/>
    <w:rsid w:val="00E03C0B"/>
    <w:rsid w:val="00E06315"/>
    <w:rsid w:val="00E1522E"/>
    <w:rsid w:val="00E23A53"/>
    <w:rsid w:val="00E402DC"/>
    <w:rsid w:val="00E41A84"/>
    <w:rsid w:val="00E54910"/>
    <w:rsid w:val="00E90CEC"/>
    <w:rsid w:val="00EC5F7F"/>
    <w:rsid w:val="00EC710D"/>
    <w:rsid w:val="00F118A9"/>
    <w:rsid w:val="00F570DC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D34E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670B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F593-B0ED-4AF5-9258-C3FC295B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C2EA72C6.dotm</Template>
  <TotalTime>37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Beaulieu, Cole A</cp:lastModifiedBy>
  <cp:revision>6</cp:revision>
  <dcterms:created xsi:type="dcterms:W3CDTF">2017-02-19T21:30:00Z</dcterms:created>
  <dcterms:modified xsi:type="dcterms:W3CDTF">2017-02-20T19:44:00Z</dcterms:modified>
</cp:coreProperties>
</file>